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5" w:rsidRDefault="005D4C8A" w:rsidP="00F96CF3">
      <w:pPr>
        <w:spacing w:before="240" w:after="240"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color w:val="C00000"/>
          <w:sz w:val="22"/>
          <w:szCs w:val="22"/>
        </w:rPr>
        <w:pict>
          <v:roundrect id="_x0000_s1048" style="position:absolute;left:0;text-align:left;margin-left:-3.75pt;margin-top:32.5pt;width:530.25pt;height:138.7pt;z-index:-251660800" arcsize="1808f" strokecolor="#94363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63B87" w:rsidRDefault="00163B87"/>
              </w:txbxContent>
            </v:textbox>
          </v:roundrect>
        </w:pict>
      </w:r>
      <w:r w:rsidR="00E865B4">
        <w:rPr>
          <w:rFonts w:ascii="Verdana" w:hAnsi="Verdana"/>
          <w:b/>
          <w:sz w:val="22"/>
          <w:szCs w:val="22"/>
        </w:rPr>
        <w:t>IZ</w:t>
      </w:r>
      <w:r w:rsidR="00C2467D">
        <w:rPr>
          <w:rFonts w:ascii="Verdana" w:hAnsi="Verdana"/>
          <w:b/>
          <w:sz w:val="22"/>
          <w:szCs w:val="22"/>
        </w:rPr>
        <w:t xml:space="preserve">PISNI </w:t>
      </w:r>
      <w:bookmarkStart w:id="0" w:name="_GoBack"/>
      <w:bookmarkEnd w:id="0"/>
      <w:r w:rsidR="00C2467D">
        <w:rPr>
          <w:rFonts w:ascii="Verdana" w:hAnsi="Verdana"/>
          <w:b/>
          <w:sz w:val="22"/>
          <w:szCs w:val="22"/>
        </w:rPr>
        <w:t>O</w:t>
      </w:r>
      <w:r w:rsidR="00E865B4">
        <w:rPr>
          <w:rFonts w:ascii="Verdana" w:hAnsi="Verdana"/>
          <w:b/>
          <w:sz w:val="22"/>
          <w:szCs w:val="22"/>
        </w:rPr>
        <w:t>BRAZEC</w:t>
      </w:r>
    </w:p>
    <w:p w:rsidR="00FE7255" w:rsidRPr="003326A5" w:rsidRDefault="00E865B4" w:rsidP="00170F8A">
      <w:pPr>
        <w:spacing w:line="360" w:lineRule="auto"/>
        <w:rPr>
          <w:rFonts w:ascii="Verdana" w:hAnsi="Verdana"/>
          <w:b/>
          <w:color w:val="943634"/>
          <w:sz w:val="22"/>
          <w:szCs w:val="22"/>
        </w:rPr>
      </w:pPr>
      <w:r>
        <w:rPr>
          <w:rFonts w:ascii="Verdana" w:hAnsi="Verdana"/>
          <w:b/>
          <w:color w:val="943634"/>
          <w:sz w:val="22"/>
          <w:szCs w:val="22"/>
        </w:rPr>
        <w:t>IZPIS</w:t>
      </w:r>
      <w:r w:rsidR="00FE7255" w:rsidRPr="003326A5">
        <w:rPr>
          <w:rFonts w:ascii="Verdana" w:hAnsi="Verdana"/>
          <w:b/>
          <w:color w:val="943634"/>
          <w:sz w:val="22"/>
          <w:szCs w:val="22"/>
        </w:rPr>
        <w:t xml:space="preserve"> </w:t>
      </w:r>
      <w:r>
        <w:rPr>
          <w:rFonts w:ascii="Verdana" w:hAnsi="Verdana"/>
          <w:b/>
          <w:color w:val="943634"/>
          <w:sz w:val="22"/>
          <w:szCs w:val="22"/>
        </w:rPr>
        <w:t xml:space="preserve">AKTIVNEGA </w:t>
      </w:r>
      <w:r w:rsidR="00FE7255" w:rsidRPr="003326A5">
        <w:rPr>
          <w:rFonts w:ascii="Verdana" w:hAnsi="Verdana"/>
          <w:b/>
          <w:color w:val="943634"/>
          <w:sz w:val="22"/>
          <w:szCs w:val="22"/>
        </w:rPr>
        <w:t>ČLANA:</w:t>
      </w:r>
    </w:p>
    <w:p w:rsidR="00FE7255" w:rsidRPr="0027781D" w:rsidRDefault="00FE7255" w:rsidP="00170F8A">
      <w:pPr>
        <w:spacing w:line="360" w:lineRule="auto"/>
        <w:ind w:left="708"/>
        <w:rPr>
          <w:rFonts w:ascii="Verdana" w:hAnsi="Verdana"/>
          <w:sz w:val="22"/>
          <w:szCs w:val="22"/>
        </w:rPr>
      </w:pPr>
      <w:r w:rsidRPr="00A06A24">
        <w:rPr>
          <w:rFonts w:ascii="Verdana" w:hAnsi="Verdana"/>
          <w:sz w:val="20"/>
          <w:szCs w:val="22"/>
        </w:rPr>
        <w:t xml:space="preserve">Ime: </w:t>
      </w:r>
      <w:r w:rsidR="00031DF3" w:rsidRPr="00A06A24">
        <w:rPr>
          <w:rFonts w:ascii="Verdana" w:hAnsi="Verdana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53.75pt;height:25.5pt" o:ole="">
            <v:imagedata r:id="rId7" o:title=""/>
          </v:shape>
          <w:control r:id="rId8" w:name="TextBox11" w:shapeid="_x0000_i1077"/>
        </w:object>
      </w:r>
      <w:r w:rsidR="004A2498">
        <w:rPr>
          <w:rFonts w:ascii="Verdana" w:hAnsi="Verdana"/>
          <w:sz w:val="20"/>
          <w:szCs w:val="22"/>
        </w:rPr>
        <w:t xml:space="preserve">    </w:t>
      </w:r>
      <w:r w:rsidRPr="00A06A24">
        <w:rPr>
          <w:rFonts w:ascii="Verdana" w:hAnsi="Verdana"/>
          <w:sz w:val="20"/>
          <w:szCs w:val="22"/>
        </w:rPr>
        <w:t xml:space="preserve">Priimek: </w:t>
      </w:r>
      <w:r w:rsidR="00031DF3" w:rsidRPr="00A06A24">
        <w:rPr>
          <w:rFonts w:ascii="Verdana" w:hAnsi="Verdana"/>
          <w:sz w:val="20"/>
        </w:rPr>
        <w:object w:dxaOrig="225" w:dyaOrig="225">
          <v:shape id="_x0000_i1079" type="#_x0000_t75" style="width:204pt;height:25.5pt" o:ole="">
            <v:imagedata r:id="rId9" o:title=""/>
          </v:shape>
          <w:control r:id="rId10" w:name="TextBox21" w:shapeid="_x0000_i1079"/>
        </w:object>
      </w:r>
      <w:r w:rsidRPr="00A06A24">
        <w:rPr>
          <w:rFonts w:ascii="Verdana" w:hAnsi="Verdana"/>
          <w:sz w:val="20"/>
          <w:szCs w:val="22"/>
        </w:rPr>
        <w:t xml:space="preserve"> </w:t>
      </w:r>
    </w:p>
    <w:p w:rsidR="00163B87" w:rsidRDefault="00163B87" w:rsidP="00E865B4">
      <w:pPr>
        <w:spacing w:line="360" w:lineRule="auto"/>
        <w:rPr>
          <w:rFonts w:ascii="Verdana" w:hAnsi="Verdana"/>
          <w:b/>
          <w:color w:val="943634"/>
          <w:sz w:val="20"/>
          <w:szCs w:val="22"/>
        </w:rPr>
      </w:pPr>
    </w:p>
    <w:p w:rsidR="00E865B4" w:rsidRDefault="00E865B4" w:rsidP="00E865B4">
      <w:pPr>
        <w:spacing w:line="360" w:lineRule="auto"/>
        <w:rPr>
          <w:rFonts w:ascii="Verdana" w:hAnsi="Verdana"/>
          <w:sz w:val="22"/>
          <w:szCs w:val="18"/>
        </w:rPr>
      </w:pPr>
      <w:r w:rsidRPr="003326A5">
        <w:rPr>
          <w:rFonts w:ascii="Verdana" w:hAnsi="Verdana"/>
          <w:b/>
          <w:color w:val="943634"/>
          <w:sz w:val="20"/>
          <w:szCs w:val="22"/>
        </w:rPr>
        <w:t>Selekcija:</w:t>
      </w:r>
      <w:r>
        <w:rPr>
          <w:rFonts w:ascii="Verdana" w:hAnsi="Verdana"/>
          <w:sz w:val="22"/>
          <w:szCs w:val="18"/>
        </w:rPr>
        <w:t xml:space="preserve">  </w:t>
      </w:r>
    </w:p>
    <w:p w:rsidR="00E865B4" w:rsidRPr="00E865B4" w:rsidRDefault="00E865B4" w:rsidP="00E865B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Regional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8C2133">
        <w:rPr>
          <w:rFonts w:ascii="Verdana" w:hAnsi="Verdana"/>
          <w:szCs w:val="18"/>
        </w:rPr>
        <w:object w:dxaOrig="225" w:dyaOrig="225">
          <v:shape id="_x0000_i1081" type="#_x0000_t75" style="width:11.25pt;height:11.25pt" o:ole="">
            <v:imagedata r:id="rId11" o:title=""/>
          </v:shape>
          <w:control r:id="rId12" w:name="OptionButton171512" w:shapeid="_x0000_i1081"/>
        </w:object>
      </w:r>
      <w:r>
        <w:rPr>
          <w:rFonts w:ascii="Verdana" w:hAnsi="Verdana"/>
          <w:szCs w:val="18"/>
        </w:rPr>
        <w:t xml:space="preserve"> </w:t>
      </w:r>
      <w:r w:rsidRPr="00967161">
        <w:rPr>
          <w:rFonts w:ascii="Verdana" w:hAnsi="Verdana"/>
          <w:b/>
          <w:sz w:val="20"/>
          <w:szCs w:val="20"/>
        </w:rPr>
        <w:t xml:space="preserve">U7    </w:t>
      </w:r>
      <w:r w:rsidRPr="00967161">
        <w:rPr>
          <w:rFonts w:ascii="Verdana" w:hAnsi="Verdana"/>
          <w:b/>
          <w:szCs w:val="18"/>
        </w:rPr>
        <w:object w:dxaOrig="225" w:dyaOrig="225">
          <v:shape id="_x0000_i1083" type="#_x0000_t75" style="width:11.25pt;height:11.25pt" o:ole="">
            <v:imagedata r:id="rId13" o:title=""/>
          </v:shape>
          <w:control r:id="rId14" w:name="OptionButton1715" w:shapeid="_x0000_i1083"/>
        </w:object>
      </w:r>
      <w:r w:rsidRPr="00967161">
        <w:rPr>
          <w:rFonts w:ascii="Verdana" w:hAnsi="Verdana"/>
          <w:b/>
          <w:sz w:val="24"/>
          <w:szCs w:val="24"/>
        </w:rPr>
        <w:t xml:space="preserve"> </w:t>
      </w:r>
      <w:r w:rsidRPr="00967161">
        <w:rPr>
          <w:rFonts w:ascii="Verdana" w:hAnsi="Verdana"/>
          <w:b/>
          <w:sz w:val="20"/>
          <w:szCs w:val="20"/>
        </w:rPr>
        <w:t xml:space="preserve">U8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85" type="#_x0000_t75" style="width:11.25pt;height:11.25pt" o:ole="">
            <v:imagedata r:id="rId15" o:title=""/>
          </v:shape>
          <w:control r:id="rId16" w:name="OptionButton17151" w:shapeid="_x0000_i1085"/>
        </w:object>
      </w:r>
      <w:r w:rsidRPr="00967161">
        <w:rPr>
          <w:rFonts w:ascii="Verdana" w:hAnsi="Verdana"/>
          <w:b/>
          <w:sz w:val="20"/>
          <w:szCs w:val="20"/>
        </w:rPr>
        <w:t xml:space="preserve"> U9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87" type="#_x0000_t75" style="width:11.25pt;height:11.25pt" o:ole="">
            <v:imagedata r:id="rId17" o:title=""/>
          </v:shape>
          <w:control r:id="rId18" w:name="OptionButton17152" w:shapeid="_x0000_i1087"/>
        </w:object>
      </w:r>
      <w:r w:rsidRPr="00967161">
        <w:rPr>
          <w:rFonts w:ascii="Verdana" w:hAnsi="Verdana"/>
          <w:b/>
          <w:sz w:val="20"/>
          <w:szCs w:val="20"/>
        </w:rPr>
        <w:t xml:space="preserve"> U10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89" type="#_x0000_t75" style="width:11.25pt;height:11.25pt" o:ole="">
            <v:imagedata r:id="rId19" o:title=""/>
          </v:shape>
          <w:control r:id="rId20" w:name="OptionButton17153" w:shapeid="_x0000_i1089"/>
        </w:object>
      </w:r>
      <w:r w:rsidRPr="00967161">
        <w:rPr>
          <w:rFonts w:ascii="Verdana" w:hAnsi="Verdana"/>
          <w:b/>
          <w:sz w:val="20"/>
          <w:szCs w:val="20"/>
        </w:rPr>
        <w:t xml:space="preserve"> U11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91" type="#_x0000_t75" style="width:11.25pt;height:11.25pt" o:ole="">
            <v:imagedata r:id="rId21" o:title=""/>
          </v:shape>
          <w:control r:id="rId22" w:name="OptionButton17154" w:shapeid="_x0000_i1091"/>
        </w:object>
      </w:r>
      <w:r w:rsidRPr="00967161">
        <w:rPr>
          <w:rFonts w:ascii="Verdana" w:hAnsi="Verdana"/>
          <w:b/>
          <w:sz w:val="20"/>
          <w:szCs w:val="20"/>
        </w:rPr>
        <w:t xml:space="preserve"> U12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93" type="#_x0000_t75" style="width:11.25pt;height:11.25pt" o:ole="">
            <v:imagedata r:id="rId23" o:title=""/>
          </v:shape>
          <w:control r:id="rId24" w:name="OptionButton17155" w:shapeid="_x0000_i1093"/>
        </w:object>
      </w:r>
      <w:r w:rsidRPr="00967161">
        <w:rPr>
          <w:rFonts w:ascii="Verdana" w:hAnsi="Verdana"/>
          <w:b/>
          <w:sz w:val="20"/>
          <w:szCs w:val="20"/>
        </w:rPr>
        <w:t xml:space="preserve"> U13</w:t>
      </w:r>
    </w:p>
    <w:p w:rsidR="00E865B4" w:rsidRPr="00967161" w:rsidRDefault="00E865B4" w:rsidP="00E865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NOGA:</w:t>
      </w:r>
      <w:r w:rsidRPr="00E865B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Pr="00E865B4">
        <w:rPr>
          <w:rFonts w:ascii="Verdana" w:hAnsi="Verdana"/>
          <w:sz w:val="20"/>
          <w:szCs w:val="20"/>
        </w:rPr>
        <w:object w:dxaOrig="225" w:dyaOrig="225">
          <v:shape id="_x0000_i1095" type="#_x0000_t75" style="width:11.25pt;height:11.25pt" o:ole="">
            <v:imagedata r:id="rId25" o:title=""/>
          </v:shape>
          <w:control r:id="rId26" w:name="OptionButton17156" w:shapeid="_x0000_i1095"/>
        </w:object>
      </w:r>
      <w:r w:rsidRPr="00E865B4">
        <w:rPr>
          <w:rFonts w:ascii="Verdana" w:hAnsi="Verdana"/>
          <w:sz w:val="20"/>
          <w:szCs w:val="20"/>
        </w:rPr>
        <w:t xml:space="preserve"> </w:t>
      </w:r>
      <w:r w:rsidRPr="00967161">
        <w:rPr>
          <w:rFonts w:ascii="Verdana" w:hAnsi="Verdana"/>
          <w:b/>
          <w:sz w:val="20"/>
          <w:szCs w:val="20"/>
        </w:rPr>
        <w:t xml:space="preserve">U14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97" type="#_x0000_t75" style="width:11.25pt;height:11.25pt" o:ole="">
            <v:imagedata r:id="rId27" o:title=""/>
          </v:shape>
          <w:control r:id="rId28" w:name="OptionButton17157" w:shapeid="_x0000_i1097"/>
        </w:object>
      </w:r>
      <w:r w:rsidRPr="00967161">
        <w:rPr>
          <w:rFonts w:ascii="Verdana" w:hAnsi="Verdana"/>
          <w:b/>
          <w:sz w:val="20"/>
          <w:szCs w:val="20"/>
        </w:rPr>
        <w:t xml:space="preserve"> U15</w:t>
      </w:r>
      <w:r w:rsidR="00967161" w:rsidRPr="00967161">
        <w:rPr>
          <w:rFonts w:ascii="Verdana" w:hAnsi="Verdana"/>
          <w:b/>
          <w:sz w:val="20"/>
          <w:szCs w:val="20"/>
        </w:rPr>
        <w:t xml:space="preserve">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099" type="#_x0000_t75" style="width:11.25pt;height:11.25pt" o:ole="">
            <v:imagedata r:id="rId29" o:title=""/>
          </v:shape>
          <w:control r:id="rId30" w:name="OptionButton17158" w:shapeid="_x0000_i1099"/>
        </w:object>
      </w:r>
      <w:r w:rsidRPr="00967161">
        <w:rPr>
          <w:rFonts w:ascii="Verdana" w:hAnsi="Verdana"/>
          <w:b/>
          <w:sz w:val="20"/>
          <w:szCs w:val="20"/>
        </w:rPr>
        <w:t xml:space="preserve"> U15B</w:t>
      </w:r>
      <w:r w:rsidR="00967161" w:rsidRPr="00967161">
        <w:rPr>
          <w:rFonts w:ascii="Verdana" w:hAnsi="Verdana"/>
          <w:b/>
          <w:sz w:val="20"/>
          <w:szCs w:val="20"/>
        </w:rPr>
        <w:t xml:space="preserve">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101" type="#_x0000_t75" style="width:11.25pt;height:11.25pt" o:ole="">
            <v:imagedata r:id="rId31" o:title=""/>
          </v:shape>
          <w:control r:id="rId32" w:name="OptionButton17159" w:shapeid="_x0000_i1101"/>
        </w:object>
      </w:r>
      <w:r w:rsidRPr="00967161">
        <w:rPr>
          <w:rFonts w:ascii="Verdana" w:hAnsi="Verdana"/>
          <w:b/>
          <w:sz w:val="20"/>
          <w:szCs w:val="20"/>
        </w:rPr>
        <w:t xml:space="preserve"> U16B</w:t>
      </w:r>
      <w:r w:rsidR="00967161" w:rsidRPr="00967161">
        <w:rPr>
          <w:rFonts w:ascii="Verdana" w:hAnsi="Verdana"/>
          <w:b/>
          <w:sz w:val="20"/>
          <w:szCs w:val="20"/>
        </w:rPr>
        <w:t xml:space="preserve">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103" type="#_x0000_t75" style="width:11.25pt;height:11.25pt" o:ole="">
            <v:imagedata r:id="rId33" o:title=""/>
          </v:shape>
          <w:control r:id="rId34" w:name="OptionButton171510" w:shapeid="_x0000_i1103"/>
        </w:object>
      </w:r>
      <w:r w:rsidR="00967161" w:rsidRPr="00967161">
        <w:rPr>
          <w:rFonts w:ascii="Verdana" w:hAnsi="Verdana"/>
          <w:b/>
          <w:sz w:val="20"/>
          <w:szCs w:val="20"/>
        </w:rPr>
        <w:t xml:space="preserve"> U17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105" type="#_x0000_t75" style="width:11.25pt;height:11.25pt" o:ole="">
            <v:imagedata r:id="rId35" o:title=""/>
          </v:shape>
          <w:control r:id="rId36" w:name="OptionButton171511" w:shapeid="_x0000_i1105"/>
        </w:object>
      </w:r>
      <w:r w:rsidRPr="00967161">
        <w:rPr>
          <w:rFonts w:ascii="Verdana" w:hAnsi="Verdana"/>
          <w:b/>
          <w:sz w:val="20"/>
          <w:szCs w:val="20"/>
        </w:rPr>
        <w:t xml:space="preserve"> U18B</w:t>
      </w:r>
      <w:r w:rsidR="00967161" w:rsidRPr="00967161">
        <w:rPr>
          <w:rFonts w:ascii="Verdana" w:hAnsi="Verdana"/>
          <w:b/>
          <w:sz w:val="20"/>
          <w:szCs w:val="20"/>
        </w:rPr>
        <w:t xml:space="preserve">    </w:t>
      </w:r>
      <w:r w:rsidRPr="00967161">
        <w:rPr>
          <w:rFonts w:ascii="Verdana" w:hAnsi="Verdana"/>
          <w:b/>
          <w:sz w:val="20"/>
          <w:szCs w:val="20"/>
        </w:rPr>
        <w:object w:dxaOrig="225" w:dyaOrig="225">
          <v:shape id="_x0000_i1107" type="#_x0000_t75" style="width:11.25pt;height:11.25pt" o:ole="">
            <v:imagedata r:id="rId37" o:title=""/>
          </v:shape>
          <w:control r:id="rId38" w:name="OptionButton1715111" w:shapeid="_x0000_i1107"/>
        </w:object>
      </w:r>
      <w:r w:rsidRPr="00967161">
        <w:rPr>
          <w:rFonts w:ascii="Verdana" w:hAnsi="Verdana"/>
          <w:b/>
          <w:sz w:val="20"/>
          <w:szCs w:val="20"/>
        </w:rPr>
        <w:t xml:space="preserve"> U19</w:t>
      </w:r>
    </w:p>
    <w:p w:rsidR="00944452" w:rsidRPr="00E865B4" w:rsidRDefault="00944452" w:rsidP="00E15ACB">
      <w:pPr>
        <w:tabs>
          <w:tab w:val="left" w:pos="4185"/>
        </w:tabs>
        <w:spacing w:line="276" w:lineRule="auto"/>
        <w:rPr>
          <w:rFonts w:ascii="Verdana" w:hAnsi="Verdana"/>
          <w:sz w:val="20"/>
          <w:szCs w:val="20"/>
        </w:rPr>
      </w:pPr>
    </w:p>
    <w:p w:rsidR="00E865B4" w:rsidRDefault="00E865B4" w:rsidP="00E15ACB">
      <w:pPr>
        <w:tabs>
          <w:tab w:val="left" w:pos="4185"/>
        </w:tabs>
        <w:spacing w:line="276" w:lineRule="auto"/>
        <w:rPr>
          <w:rFonts w:ascii="Verdana" w:hAnsi="Verdana"/>
          <w:sz w:val="20"/>
          <w:szCs w:val="22"/>
        </w:rPr>
      </w:pPr>
    </w:p>
    <w:p w:rsidR="00E865B4" w:rsidRDefault="005D4C8A" w:rsidP="00E15ACB">
      <w:pPr>
        <w:tabs>
          <w:tab w:val="left" w:pos="4185"/>
        </w:tabs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noProof/>
          <w:sz w:val="20"/>
          <w:szCs w:val="22"/>
        </w:rPr>
        <w:pict>
          <v:roundrect id="_x0000_s1173" style="position:absolute;margin-left:-3.75pt;margin-top:3.7pt;width:530.25pt;height:189pt;z-index:-251653632" arcsize="5219f" strokecolor="#94363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szCs w:val="18"/>
        </w:rPr>
      </w:pPr>
      <w:r w:rsidRPr="00967161">
        <w:rPr>
          <w:rFonts w:ascii="Verdana" w:hAnsi="Verdana"/>
          <w:b/>
          <w:color w:val="943634"/>
          <w:sz w:val="20"/>
          <w:szCs w:val="18"/>
        </w:rPr>
        <w:t>Datum zadnjega treninga:</w:t>
      </w:r>
      <w:r w:rsidRPr="00967161">
        <w:rPr>
          <w:rFonts w:ascii="Verdana" w:hAnsi="Verdana"/>
          <w:b/>
          <w:color w:val="C00000"/>
          <w:sz w:val="20"/>
          <w:szCs w:val="18"/>
        </w:rPr>
        <w:t xml:space="preserve"> </w:t>
      </w:r>
      <w:r>
        <w:rPr>
          <w:rFonts w:ascii="Verdana" w:hAnsi="Verdana"/>
          <w:szCs w:val="18"/>
        </w:rPr>
        <w:object w:dxaOrig="225" w:dyaOrig="225">
          <v:shape id="_x0000_i1109" type="#_x0000_t75" style="width:134.25pt;height:18pt" o:ole="">
            <v:imagedata r:id="rId39" o:title=""/>
          </v:shape>
          <w:control r:id="rId40" w:name="TextBox12" w:shapeid="_x0000_i1109"/>
        </w:object>
      </w:r>
    </w:p>
    <w:p w:rsidR="00163B87" w:rsidRDefault="00163B87" w:rsidP="00967161">
      <w:pPr>
        <w:tabs>
          <w:tab w:val="left" w:pos="4185"/>
        </w:tabs>
        <w:spacing w:line="360" w:lineRule="auto"/>
        <w:rPr>
          <w:rFonts w:ascii="Verdana" w:hAnsi="Verdana"/>
          <w:b/>
          <w:color w:val="943634"/>
          <w:sz w:val="20"/>
          <w:szCs w:val="18"/>
        </w:rPr>
      </w:pPr>
    </w:p>
    <w:p w:rsidR="00967161" w:rsidRDefault="00967161" w:rsidP="00967161">
      <w:pPr>
        <w:tabs>
          <w:tab w:val="left" w:pos="4185"/>
        </w:tabs>
        <w:spacing w:line="360" w:lineRule="auto"/>
        <w:rPr>
          <w:rFonts w:ascii="Verdana" w:hAnsi="Verdana"/>
          <w:b/>
          <w:color w:val="943634"/>
          <w:sz w:val="20"/>
          <w:szCs w:val="18"/>
        </w:rPr>
      </w:pPr>
      <w:r>
        <w:rPr>
          <w:rFonts w:ascii="Verdana" w:hAnsi="Verdana"/>
          <w:b/>
          <w:color w:val="943634"/>
          <w:sz w:val="20"/>
          <w:szCs w:val="18"/>
        </w:rPr>
        <w:t>Razlog za izpis:</w:t>
      </w:r>
    </w:p>
    <w:p w:rsidR="00967161" w:rsidRPr="00967161" w:rsidRDefault="00967161" w:rsidP="00967161">
      <w:pPr>
        <w:tabs>
          <w:tab w:val="left" w:pos="4185"/>
        </w:tabs>
        <w:spacing w:line="360" w:lineRule="auto"/>
        <w:rPr>
          <w:rFonts w:ascii="Verdana" w:hAnsi="Verdana"/>
          <w:sz w:val="20"/>
          <w:szCs w:val="20"/>
        </w:rPr>
      </w:pPr>
      <w:r w:rsidRPr="008C2133">
        <w:rPr>
          <w:rFonts w:ascii="Verdana" w:hAnsi="Verdana"/>
          <w:szCs w:val="18"/>
        </w:rPr>
        <w:object w:dxaOrig="225" w:dyaOrig="225">
          <v:shape id="_x0000_i1111" type="#_x0000_t75" style="width:11.25pt;height:11.25pt" o:ole="">
            <v:imagedata r:id="rId41" o:title=""/>
          </v:shape>
          <w:control r:id="rId42" w:name="OptionButton1715121" w:shapeid="_x0000_i1111"/>
        </w:object>
      </w:r>
      <w:r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 w:val="20"/>
          <w:szCs w:val="20"/>
        </w:rPr>
        <w:t>prenehanje igranja</w:t>
      </w:r>
    </w:p>
    <w:p w:rsidR="00967161" w:rsidRPr="00967161" w:rsidRDefault="00967161" w:rsidP="00967161">
      <w:pPr>
        <w:tabs>
          <w:tab w:val="left" w:pos="4185"/>
        </w:tabs>
        <w:spacing w:line="360" w:lineRule="auto"/>
        <w:rPr>
          <w:rFonts w:ascii="Verdana" w:hAnsi="Verdana"/>
          <w:sz w:val="20"/>
          <w:szCs w:val="20"/>
        </w:rPr>
      </w:pPr>
      <w:r w:rsidRPr="00967161">
        <w:rPr>
          <w:rFonts w:ascii="Verdana" w:hAnsi="Verdana"/>
          <w:sz w:val="20"/>
          <w:szCs w:val="20"/>
        </w:rPr>
        <w:object w:dxaOrig="225" w:dyaOrig="225">
          <v:shape id="_x0000_i1113" type="#_x0000_t75" style="width:11.25pt;height:11.25pt" o:ole="">
            <v:imagedata r:id="rId41" o:title=""/>
          </v:shape>
          <w:control r:id="rId43" w:name="OptionButton17151211" w:shapeid="_x0000_i1113"/>
        </w:object>
      </w:r>
      <w:r>
        <w:rPr>
          <w:rFonts w:ascii="Verdana" w:hAnsi="Verdana"/>
          <w:sz w:val="20"/>
          <w:szCs w:val="20"/>
        </w:rPr>
        <w:t xml:space="preserve"> prestop v drug klub: </w:t>
      </w:r>
      <w:r>
        <w:rPr>
          <w:rFonts w:ascii="Verdana" w:hAnsi="Verdana"/>
          <w:szCs w:val="18"/>
        </w:rPr>
        <w:object w:dxaOrig="225" w:dyaOrig="225">
          <v:shape id="_x0000_i1115" type="#_x0000_t75" style="width:372pt;height:18pt" o:ole="">
            <v:imagedata r:id="rId44" o:title=""/>
          </v:shape>
          <w:control r:id="rId45" w:name="TextBox122" w:shapeid="_x0000_i1115"/>
        </w:object>
      </w:r>
    </w:p>
    <w:p w:rsidR="00967161" w:rsidRPr="00967161" w:rsidRDefault="00967161" w:rsidP="00967161">
      <w:pPr>
        <w:tabs>
          <w:tab w:val="left" w:pos="4185"/>
        </w:tabs>
        <w:spacing w:line="360" w:lineRule="auto"/>
        <w:rPr>
          <w:rFonts w:ascii="Verdana" w:hAnsi="Verdana"/>
          <w:sz w:val="20"/>
          <w:szCs w:val="20"/>
        </w:rPr>
      </w:pPr>
      <w:r w:rsidRPr="00967161">
        <w:rPr>
          <w:rFonts w:ascii="Verdana" w:hAnsi="Verdana"/>
          <w:sz w:val="20"/>
          <w:szCs w:val="20"/>
        </w:rPr>
        <w:object w:dxaOrig="225" w:dyaOrig="225">
          <v:shape id="_x0000_i1117" type="#_x0000_t75" style="width:11.25pt;height:11.25pt" o:ole="">
            <v:imagedata r:id="rId46" o:title=""/>
          </v:shape>
          <w:control r:id="rId47" w:name="OptionButton17151212" w:shapeid="_x0000_i1117"/>
        </w:object>
      </w:r>
      <w:r>
        <w:rPr>
          <w:rFonts w:ascii="Verdana" w:hAnsi="Verdana"/>
          <w:sz w:val="20"/>
          <w:szCs w:val="20"/>
        </w:rPr>
        <w:t xml:space="preserve"> drugo:</w:t>
      </w:r>
      <w:r w:rsidR="00163B87" w:rsidRPr="00163B87">
        <w:rPr>
          <w:rFonts w:ascii="Verdana" w:hAnsi="Verdana"/>
          <w:szCs w:val="18"/>
        </w:rPr>
        <w:t xml:space="preserve"> </w:t>
      </w:r>
      <w:r w:rsidR="00163B87">
        <w:rPr>
          <w:rFonts w:ascii="Verdana" w:hAnsi="Verdana"/>
          <w:szCs w:val="18"/>
        </w:rPr>
        <w:object w:dxaOrig="225" w:dyaOrig="225">
          <v:shape id="_x0000_i1119" type="#_x0000_t75" style="width:440.25pt;height:57.75pt" o:ole="">
            <v:imagedata r:id="rId48" o:title=""/>
          </v:shape>
          <w:control r:id="rId49" w:name="TextBox1221" w:shapeid="_x0000_i1119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967161" w:rsidRPr="00967161" w:rsidRDefault="00967161" w:rsidP="00967161">
      <w:pPr>
        <w:tabs>
          <w:tab w:val="left" w:pos="4185"/>
        </w:tabs>
        <w:spacing w:line="360" w:lineRule="auto"/>
        <w:rPr>
          <w:rFonts w:ascii="Verdana" w:hAnsi="Verdana"/>
          <w:b/>
          <w:color w:val="943634"/>
          <w:sz w:val="20"/>
          <w:szCs w:val="20"/>
        </w:rPr>
      </w:pPr>
    </w:p>
    <w:p w:rsidR="00163B87" w:rsidRDefault="005D4C8A" w:rsidP="00163B87">
      <w:pPr>
        <w:tabs>
          <w:tab w:val="left" w:pos="4185"/>
        </w:tabs>
        <w:spacing w:line="276" w:lineRule="auto"/>
        <w:rPr>
          <w:rFonts w:ascii="Verdana" w:hAnsi="Verdana"/>
          <w:b/>
          <w:color w:val="943634"/>
          <w:sz w:val="20"/>
          <w:szCs w:val="18"/>
        </w:rPr>
      </w:pPr>
      <w:r>
        <w:rPr>
          <w:rFonts w:ascii="Verdana" w:hAnsi="Verdana"/>
          <w:b/>
          <w:noProof/>
          <w:color w:val="943634"/>
          <w:sz w:val="20"/>
          <w:szCs w:val="20"/>
        </w:rPr>
        <w:pict>
          <v:roundrect id="_x0000_s1174" style="position:absolute;margin-left:-2.25pt;margin-top:5pt;width:530.25pt;height:134.8pt;z-index:-251652608" arcsize="5219f" strokecolor="#943634" strokeweight="1pt">
            <v:fill color2="#e5b8b7" focusposition="1" focussize="" focus="100%" type="gradient"/>
            <v:shadow on="t" type="perspective" color="#622423" opacity=".5" offset="1pt" offset2="-3pt"/>
          </v:roundrect>
        </w:pict>
      </w: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b/>
          <w:color w:val="C00000"/>
          <w:sz w:val="20"/>
          <w:szCs w:val="18"/>
        </w:rPr>
      </w:pPr>
      <w:r w:rsidRPr="00967161">
        <w:rPr>
          <w:rFonts w:ascii="Verdana" w:hAnsi="Verdana"/>
          <w:b/>
          <w:color w:val="943634"/>
          <w:sz w:val="20"/>
          <w:szCs w:val="18"/>
        </w:rPr>
        <w:t>Datum izpisa:</w:t>
      </w:r>
      <w:r w:rsidRPr="00967161">
        <w:rPr>
          <w:rFonts w:ascii="Verdana" w:hAnsi="Verdana"/>
          <w:b/>
          <w:color w:val="C00000"/>
          <w:sz w:val="20"/>
          <w:szCs w:val="18"/>
        </w:rPr>
        <w:t xml:space="preserve"> </w:t>
      </w:r>
      <w:r>
        <w:rPr>
          <w:rFonts w:ascii="Verdana" w:hAnsi="Verdana"/>
          <w:b/>
          <w:color w:val="C00000"/>
          <w:sz w:val="20"/>
          <w:szCs w:val="18"/>
        </w:rPr>
        <w:tab/>
      </w:r>
      <w:r>
        <w:rPr>
          <w:rFonts w:ascii="Verdana" w:hAnsi="Verdana"/>
          <w:b/>
          <w:color w:val="C00000"/>
          <w:sz w:val="20"/>
          <w:szCs w:val="18"/>
        </w:rPr>
        <w:tab/>
      </w:r>
      <w:r>
        <w:rPr>
          <w:rFonts w:ascii="Verdana" w:hAnsi="Verdana"/>
          <w:b/>
          <w:color w:val="C00000"/>
          <w:sz w:val="20"/>
          <w:szCs w:val="18"/>
        </w:rPr>
        <w:tab/>
      </w:r>
      <w:r w:rsidRPr="00163B87">
        <w:rPr>
          <w:rFonts w:ascii="Verdana" w:hAnsi="Verdana"/>
          <w:b/>
          <w:color w:val="943634"/>
          <w:sz w:val="20"/>
          <w:szCs w:val="18"/>
        </w:rPr>
        <w:t>Podpis igralca:</w:t>
      </w: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b/>
          <w:color w:val="943634"/>
          <w:sz w:val="20"/>
          <w:szCs w:val="18"/>
        </w:rPr>
      </w:pPr>
      <w:r>
        <w:rPr>
          <w:rFonts w:ascii="Verdana" w:hAnsi="Verdana"/>
          <w:szCs w:val="18"/>
        </w:rPr>
        <w:object w:dxaOrig="225" w:dyaOrig="225">
          <v:shape id="_x0000_i1121" type="#_x0000_t75" style="width:213.75pt;height:22.5pt" o:ole="">
            <v:imagedata r:id="rId50" o:title=""/>
          </v:shape>
          <w:control r:id="rId51" w:name="TextBox121" w:shapeid="_x0000_i1121"/>
        </w:object>
      </w:r>
      <w:r w:rsidRPr="00163B87">
        <w:rPr>
          <w:rFonts w:ascii="Verdana" w:hAnsi="Verdana"/>
          <w:b/>
          <w:color w:val="C00000"/>
          <w:sz w:val="16"/>
          <w:szCs w:val="18"/>
        </w:rPr>
        <w:t xml:space="preserve"> </w:t>
      </w:r>
      <w:r>
        <w:rPr>
          <w:rFonts w:ascii="Verdana" w:hAnsi="Verdana"/>
          <w:b/>
          <w:color w:val="C00000"/>
          <w:sz w:val="16"/>
          <w:szCs w:val="18"/>
        </w:rPr>
        <w:tab/>
      </w:r>
      <w:r>
        <w:rPr>
          <w:rFonts w:ascii="Verdana" w:hAnsi="Verdana"/>
          <w:b/>
          <w:color w:val="C00000"/>
          <w:sz w:val="18"/>
          <w:szCs w:val="18"/>
        </w:rPr>
        <w:object w:dxaOrig="225" w:dyaOrig="225">
          <v:shape id="_x0000_i1123" type="#_x0000_t75" style="width:181.5pt;height:34.5pt" o:ole="">
            <v:imagedata r:id="rId52" o:title=""/>
          </v:shape>
          <w:control r:id="rId53" w:name="TextBox22" w:shapeid="_x0000_i1123"/>
        </w:object>
      </w: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sz w:val="20"/>
          <w:szCs w:val="18"/>
        </w:rPr>
      </w:pPr>
    </w:p>
    <w:p w:rsidR="00163B87" w:rsidRPr="00C80CCD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b/>
          <w:color w:val="943634" w:themeColor="accent2" w:themeShade="BF"/>
          <w:sz w:val="20"/>
          <w:szCs w:val="18"/>
        </w:rPr>
      </w:pPr>
      <w:r w:rsidRPr="00C80CCD">
        <w:rPr>
          <w:rFonts w:ascii="Verdana" w:hAnsi="Verdana"/>
          <w:b/>
          <w:color w:val="943634" w:themeColor="accent2" w:themeShade="BF"/>
          <w:sz w:val="20"/>
          <w:szCs w:val="18"/>
        </w:rPr>
        <w:t>Ime in priimek zakonitega zastopnika</w:t>
      </w:r>
      <w:r w:rsidRPr="00C80CCD">
        <w:rPr>
          <w:rFonts w:ascii="Verdana" w:hAnsi="Verdana"/>
          <w:b/>
          <w:color w:val="943634" w:themeColor="accent2" w:themeShade="BF"/>
          <w:sz w:val="20"/>
          <w:szCs w:val="18"/>
        </w:rPr>
        <w:tab/>
      </w:r>
      <w:r w:rsidR="00C80CCD">
        <w:rPr>
          <w:rFonts w:ascii="Verdana" w:hAnsi="Verdana"/>
          <w:b/>
          <w:color w:val="943634" w:themeColor="accent2" w:themeShade="BF"/>
          <w:sz w:val="20"/>
          <w:szCs w:val="18"/>
        </w:rPr>
        <w:t>:</w:t>
      </w:r>
      <w:r w:rsidRPr="00C80CCD">
        <w:rPr>
          <w:rFonts w:ascii="Verdana" w:hAnsi="Verdana"/>
          <w:b/>
          <w:color w:val="943634" w:themeColor="accent2" w:themeShade="BF"/>
          <w:sz w:val="20"/>
          <w:szCs w:val="18"/>
        </w:rPr>
        <w:tab/>
      </w:r>
      <w:r w:rsidR="00C80CCD">
        <w:rPr>
          <w:rFonts w:ascii="Verdana" w:hAnsi="Verdana"/>
          <w:b/>
          <w:color w:val="943634" w:themeColor="accent2" w:themeShade="BF"/>
          <w:sz w:val="20"/>
          <w:szCs w:val="18"/>
        </w:rPr>
        <w:tab/>
      </w:r>
      <w:r w:rsidRPr="00C80CCD">
        <w:rPr>
          <w:rFonts w:ascii="Verdana" w:hAnsi="Verdana"/>
          <w:b/>
          <w:color w:val="943634" w:themeColor="accent2" w:themeShade="BF"/>
          <w:sz w:val="20"/>
          <w:szCs w:val="18"/>
        </w:rPr>
        <w:t>Podpis zakonitega zastopnika</w:t>
      </w:r>
      <w:r w:rsidR="00C80CCD">
        <w:rPr>
          <w:rFonts w:ascii="Verdana" w:hAnsi="Verdana"/>
          <w:b/>
          <w:color w:val="943634" w:themeColor="accent2" w:themeShade="BF"/>
          <w:sz w:val="20"/>
          <w:szCs w:val="18"/>
        </w:rPr>
        <w:t>:</w:t>
      </w:r>
    </w:p>
    <w:p w:rsidR="00C80CCD" w:rsidRPr="00163B87" w:rsidRDefault="00C80CCD" w:rsidP="00163B87">
      <w:pPr>
        <w:tabs>
          <w:tab w:val="left" w:pos="4185"/>
        </w:tabs>
        <w:spacing w:line="276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Cs w:val="18"/>
        </w:rPr>
        <w:object w:dxaOrig="225" w:dyaOrig="225">
          <v:shape id="_x0000_i1125" type="#_x0000_t75" style="width:263.25pt;height:22.5pt" o:ole="">
            <v:imagedata r:id="rId54" o:title=""/>
          </v:shape>
          <w:control r:id="rId55" w:name="TextBox1211" w:shapeid="_x0000_i1125"/>
        </w:object>
      </w:r>
      <w:r>
        <w:rPr>
          <w:rFonts w:ascii="Verdana" w:hAnsi="Verdana"/>
          <w:szCs w:val="18"/>
        </w:rPr>
        <w:tab/>
      </w:r>
      <w:r>
        <w:rPr>
          <w:rFonts w:ascii="Verdana" w:hAnsi="Verdana"/>
          <w:b/>
          <w:color w:val="C00000"/>
          <w:sz w:val="18"/>
          <w:szCs w:val="18"/>
        </w:rPr>
        <w:object w:dxaOrig="225" w:dyaOrig="225">
          <v:shape id="_x0000_i1127" type="#_x0000_t75" style="width:181.5pt;height:34.5pt" o:ole="">
            <v:imagedata r:id="rId52" o:title=""/>
          </v:shape>
          <w:control r:id="rId56" w:name="TextBox221" w:shapeid="_x0000_i1127"/>
        </w:object>
      </w: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szCs w:val="18"/>
        </w:rPr>
      </w:pPr>
    </w:p>
    <w:p w:rsidR="00163B87" w:rsidRDefault="00163B87" w:rsidP="00163B87">
      <w:pPr>
        <w:tabs>
          <w:tab w:val="left" w:pos="4185"/>
        </w:tabs>
        <w:spacing w:line="276" w:lineRule="auto"/>
        <w:rPr>
          <w:rFonts w:ascii="Verdana" w:hAnsi="Verdana"/>
          <w:szCs w:val="18"/>
        </w:rPr>
      </w:pPr>
    </w:p>
    <w:p w:rsidR="00967161" w:rsidRPr="00967161" w:rsidRDefault="00967161" w:rsidP="00E15ACB">
      <w:pPr>
        <w:tabs>
          <w:tab w:val="left" w:pos="4185"/>
        </w:tabs>
        <w:spacing w:line="276" w:lineRule="auto"/>
        <w:rPr>
          <w:rFonts w:ascii="Verdana" w:hAnsi="Verdana"/>
          <w:b/>
          <w:color w:val="943634"/>
          <w:sz w:val="20"/>
          <w:szCs w:val="20"/>
        </w:rPr>
      </w:pPr>
    </w:p>
    <w:sectPr w:rsidR="00967161" w:rsidRPr="00967161" w:rsidSect="006D6260">
      <w:headerReference w:type="default" r:id="rId57"/>
      <w:pgSz w:w="11906" w:h="16838"/>
      <w:pgMar w:top="720" w:right="720" w:bottom="720" w:left="720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87" w:rsidRDefault="00163B87" w:rsidP="003F6D55">
      <w:r>
        <w:separator/>
      </w:r>
    </w:p>
  </w:endnote>
  <w:endnote w:type="continuationSeparator" w:id="0">
    <w:p w:rsidR="00163B87" w:rsidRDefault="00163B87" w:rsidP="003F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87" w:rsidRDefault="00163B87" w:rsidP="003F6D55">
      <w:r>
        <w:separator/>
      </w:r>
    </w:p>
  </w:footnote>
  <w:footnote w:type="continuationSeparator" w:id="0">
    <w:p w:rsidR="00163B87" w:rsidRDefault="00163B87" w:rsidP="003F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87" w:rsidRPr="00424566" w:rsidRDefault="00163B87" w:rsidP="00AE475E">
    <w:pPr>
      <w:pStyle w:val="Footer"/>
      <w:jc w:val="center"/>
      <w:rPr>
        <w:sz w:val="18"/>
      </w:rPr>
    </w:pPr>
    <w:r w:rsidRPr="00424566">
      <w:rPr>
        <w:b/>
        <w:bCs/>
        <w:noProof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5926455</wp:posOffset>
          </wp:positionH>
          <wp:positionV relativeFrom="paragraph">
            <wp:posOffset>-266700</wp:posOffset>
          </wp:positionV>
          <wp:extent cx="717550" cy="807720"/>
          <wp:effectExtent l="19050" t="0" r="6350" b="0"/>
          <wp:wrapThrough wrapText="bothSides">
            <wp:wrapPolygon edited="0">
              <wp:start x="-573" y="0"/>
              <wp:lineTo x="-573" y="20887"/>
              <wp:lineTo x="21791" y="20887"/>
              <wp:lineTo x="21791" y="0"/>
              <wp:lineTo x="-573" y="0"/>
            </wp:wrapPolygon>
          </wp:wrapThrough>
          <wp:docPr id="3" name="Slika 2" descr="orel s ščitom - 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rel s ščitom - 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566">
      <w:rPr>
        <w:b/>
        <w:bCs/>
        <w:sz w:val="18"/>
      </w:rPr>
      <w:t>NOGOMETNI KLUB TRIGLAV K</w:t>
    </w:r>
    <w:r w:rsidR="005D4C8A">
      <w:rPr>
        <w:b/>
        <w:bCs/>
        <w:sz w:val="18"/>
      </w:rPr>
      <w:t>RANJ</w:t>
    </w:r>
    <w:r w:rsidR="005D4C8A">
      <w:rPr>
        <w:sz w:val="18"/>
      </w:rPr>
      <w:t>, Š</w:t>
    </w:r>
    <w:r w:rsidRPr="00424566">
      <w:rPr>
        <w:sz w:val="18"/>
      </w:rPr>
      <w:t>portni center Kranj, Partizanska</w:t>
    </w:r>
    <w:r w:rsidR="005D4C8A">
      <w:rPr>
        <w:sz w:val="18"/>
      </w:rPr>
      <w:t xml:space="preserve"> cesta</w:t>
    </w:r>
    <w:r w:rsidRPr="00424566">
      <w:rPr>
        <w:sz w:val="18"/>
      </w:rPr>
      <w:t xml:space="preserve"> 37, Kranj</w:t>
    </w:r>
    <w:r w:rsidRPr="00424566">
      <w:rPr>
        <w:sz w:val="18"/>
      </w:rPr>
      <w:br/>
    </w:r>
    <w:hyperlink r:id="rId2" w:history="1">
      <w:r w:rsidR="005D4C8A" w:rsidRPr="00267B9A">
        <w:rPr>
          <w:rStyle w:val="Hyperlink"/>
          <w:sz w:val="18"/>
        </w:rPr>
        <w:t>info@nktriglav.si</w:t>
      </w:r>
    </w:hyperlink>
    <w:r w:rsidRPr="00424566">
      <w:rPr>
        <w:sz w:val="18"/>
      </w:rPr>
      <w:t xml:space="preserve"> T: (04) 238 00 50, F: (04) 238 00 51, M: (041) 774 616</w:t>
    </w:r>
  </w:p>
  <w:p w:rsidR="00163B87" w:rsidRPr="00884F57" w:rsidRDefault="00163B87" w:rsidP="00AE475E">
    <w:pPr>
      <w:pStyle w:val="Foo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BD7"/>
    <w:multiLevelType w:val="hybridMultilevel"/>
    <w:tmpl w:val="D52CB474"/>
    <w:lvl w:ilvl="0" w:tplc="AF524B58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4C21A6"/>
    <w:multiLevelType w:val="hybridMultilevel"/>
    <w:tmpl w:val="5F128B8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208"/>
    <w:multiLevelType w:val="hybridMultilevel"/>
    <w:tmpl w:val="396A2A96"/>
    <w:lvl w:ilvl="0" w:tplc="8496DB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6A2"/>
    <w:multiLevelType w:val="hybridMultilevel"/>
    <w:tmpl w:val="CBFC0C3E"/>
    <w:lvl w:ilvl="0" w:tplc="01C66D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224A"/>
    <w:multiLevelType w:val="hybridMultilevel"/>
    <w:tmpl w:val="E68E7A4A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7D3"/>
    <w:multiLevelType w:val="hybridMultilevel"/>
    <w:tmpl w:val="105A939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399"/>
    <w:multiLevelType w:val="hybridMultilevel"/>
    <w:tmpl w:val="DAD0F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1CCE"/>
    <w:multiLevelType w:val="hybridMultilevel"/>
    <w:tmpl w:val="679655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7645"/>
    <w:multiLevelType w:val="hybridMultilevel"/>
    <w:tmpl w:val="3650045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C870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129AA"/>
    <w:multiLevelType w:val="hybridMultilevel"/>
    <w:tmpl w:val="162A9C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751F"/>
    <w:multiLevelType w:val="hybridMultilevel"/>
    <w:tmpl w:val="D14849E6"/>
    <w:lvl w:ilvl="0" w:tplc="AF524B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479A"/>
    <w:multiLevelType w:val="hybridMultilevel"/>
    <w:tmpl w:val="96F83D68"/>
    <w:lvl w:ilvl="0" w:tplc="6F5C8B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758B"/>
    <w:multiLevelType w:val="hybridMultilevel"/>
    <w:tmpl w:val="58C61772"/>
    <w:lvl w:ilvl="0" w:tplc="10E0A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13E1"/>
    <w:multiLevelType w:val="hybridMultilevel"/>
    <w:tmpl w:val="E12AB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2621F"/>
    <w:multiLevelType w:val="hybridMultilevel"/>
    <w:tmpl w:val="151C15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FD70C9"/>
    <w:multiLevelType w:val="hybridMultilevel"/>
    <w:tmpl w:val="9DF8AAF6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43F9"/>
    <w:multiLevelType w:val="hybridMultilevel"/>
    <w:tmpl w:val="6A7A5972"/>
    <w:lvl w:ilvl="0" w:tplc="C5D4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76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535"/>
    <w:rsid w:val="0000262B"/>
    <w:rsid w:val="00010C93"/>
    <w:rsid w:val="00015522"/>
    <w:rsid w:val="00026657"/>
    <w:rsid w:val="00031DF3"/>
    <w:rsid w:val="00043ED6"/>
    <w:rsid w:val="00052E57"/>
    <w:rsid w:val="00070C72"/>
    <w:rsid w:val="000B2A44"/>
    <w:rsid w:val="000B7328"/>
    <w:rsid w:val="000C4C06"/>
    <w:rsid w:val="000D099F"/>
    <w:rsid w:val="000D7278"/>
    <w:rsid w:val="000E1D93"/>
    <w:rsid w:val="000F4D1D"/>
    <w:rsid w:val="000F5007"/>
    <w:rsid w:val="00103EBF"/>
    <w:rsid w:val="001141E5"/>
    <w:rsid w:val="00121FB8"/>
    <w:rsid w:val="00127BCD"/>
    <w:rsid w:val="00137245"/>
    <w:rsid w:val="00163B87"/>
    <w:rsid w:val="00170F8A"/>
    <w:rsid w:val="00174962"/>
    <w:rsid w:val="001749BE"/>
    <w:rsid w:val="001813B9"/>
    <w:rsid w:val="0018479F"/>
    <w:rsid w:val="0019247F"/>
    <w:rsid w:val="001C71E7"/>
    <w:rsid w:val="001E13D9"/>
    <w:rsid w:val="001E386D"/>
    <w:rsid w:val="001F3BC2"/>
    <w:rsid w:val="00201886"/>
    <w:rsid w:val="00232F8B"/>
    <w:rsid w:val="00242202"/>
    <w:rsid w:val="002545E2"/>
    <w:rsid w:val="00260F92"/>
    <w:rsid w:val="002736EE"/>
    <w:rsid w:val="00274F09"/>
    <w:rsid w:val="0027781D"/>
    <w:rsid w:val="00280AA2"/>
    <w:rsid w:val="002D1E03"/>
    <w:rsid w:val="002D5B24"/>
    <w:rsid w:val="003075BA"/>
    <w:rsid w:val="003077B4"/>
    <w:rsid w:val="003326A5"/>
    <w:rsid w:val="00336A02"/>
    <w:rsid w:val="00346BF7"/>
    <w:rsid w:val="003547A4"/>
    <w:rsid w:val="00355041"/>
    <w:rsid w:val="003602B0"/>
    <w:rsid w:val="00373B71"/>
    <w:rsid w:val="00374FAE"/>
    <w:rsid w:val="00390AEB"/>
    <w:rsid w:val="00392083"/>
    <w:rsid w:val="00393182"/>
    <w:rsid w:val="003A273A"/>
    <w:rsid w:val="003B767C"/>
    <w:rsid w:val="003C61A2"/>
    <w:rsid w:val="003D0133"/>
    <w:rsid w:val="003D2AA3"/>
    <w:rsid w:val="003D516B"/>
    <w:rsid w:val="003F6D55"/>
    <w:rsid w:val="0041772C"/>
    <w:rsid w:val="00422584"/>
    <w:rsid w:val="00424566"/>
    <w:rsid w:val="00427207"/>
    <w:rsid w:val="004309EC"/>
    <w:rsid w:val="004354D3"/>
    <w:rsid w:val="00437D76"/>
    <w:rsid w:val="00451C09"/>
    <w:rsid w:val="004619EA"/>
    <w:rsid w:val="00473C0A"/>
    <w:rsid w:val="00480EB3"/>
    <w:rsid w:val="004A2498"/>
    <w:rsid w:val="004C7C03"/>
    <w:rsid w:val="00501AA9"/>
    <w:rsid w:val="0051113B"/>
    <w:rsid w:val="00520D25"/>
    <w:rsid w:val="00532E16"/>
    <w:rsid w:val="00543B40"/>
    <w:rsid w:val="00574E08"/>
    <w:rsid w:val="0059507D"/>
    <w:rsid w:val="005C0F8B"/>
    <w:rsid w:val="005D4C8A"/>
    <w:rsid w:val="005E27A1"/>
    <w:rsid w:val="005F180C"/>
    <w:rsid w:val="005F5338"/>
    <w:rsid w:val="00633D6C"/>
    <w:rsid w:val="006471C0"/>
    <w:rsid w:val="006615BC"/>
    <w:rsid w:val="00665640"/>
    <w:rsid w:val="00675D80"/>
    <w:rsid w:val="00677195"/>
    <w:rsid w:val="0068137F"/>
    <w:rsid w:val="00682AB7"/>
    <w:rsid w:val="00685A6C"/>
    <w:rsid w:val="00685C0D"/>
    <w:rsid w:val="006A0C93"/>
    <w:rsid w:val="006B350B"/>
    <w:rsid w:val="006C0D68"/>
    <w:rsid w:val="006C5310"/>
    <w:rsid w:val="006D5522"/>
    <w:rsid w:val="006D6260"/>
    <w:rsid w:val="006F3E86"/>
    <w:rsid w:val="00726F02"/>
    <w:rsid w:val="00736E8B"/>
    <w:rsid w:val="0074158B"/>
    <w:rsid w:val="00750E16"/>
    <w:rsid w:val="00767AAB"/>
    <w:rsid w:val="00775750"/>
    <w:rsid w:val="00777FC1"/>
    <w:rsid w:val="00784DEA"/>
    <w:rsid w:val="00785FDF"/>
    <w:rsid w:val="007907CB"/>
    <w:rsid w:val="007A1746"/>
    <w:rsid w:val="007D726F"/>
    <w:rsid w:val="007E4D0E"/>
    <w:rsid w:val="007E709B"/>
    <w:rsid w:val="007F73D9"/>
    <w:rsid w:val="008070EA"/>
    <w:rsid w:val="0082615F"/>
    <w:rsid w:val="00837CD2"/>
    <w:rsid w:val="008412BB"/>
    <w:rsid w:val="00846F62"/>
    <w:rsid w:val="008473AD"/>
    <w:rsid w:val="00852806"/>
    <w:rsid w:val="00852AA5"/>
    <w:rsid w:val="0086624D"/>
    <w:rsid w:val="00873D36"/>
    <w:rsid w:val="00884535"/>
    <w:rsid w:val="00884F57"/>
    <w:rsid w:val="008A2395"/>
    <w:rsid w:val="008B1B0E"/>
    <w:rsid w:val="008B73F3"/>
    <w:rsid w:val="008B7EA6"/>
    <w:rsid w:val="008C2133"/>
    <w:rsid w:val="008E48E0"/>
    <w:rsid w:val="008E62A3"/>
    <w:rsid w:val="008E67D8"/>
    <w:rsid w:val="008F5409"/>
    <w:rsid w:val="00932B06"/>
    <w:rsid w:val="00944452"/>
    <w:rsid w:val="00944490"/>
    <w:rsid w:val="0095048C"/>
    <w:rsid w:val="00963A51"/>
    <w:rsid w:val="0096420F"/>
    <w:rsid w:val="00967161"/>
    <w:rsid w:val="0097572E"/>
    <w:rsid w:val="009D394B"/>
    <w:rsid w:val="009D434A"/>
    <w:rsid w:val="009D65CC"/>
    <w:rsid w:val="00A06501"/>
    <w:rsid w:val="00A10EC9"/>
    <w:rsid w:val="00A33401"/>
    <w:rsid w:val="00A44917"/>
    <w:rsid w:val="00A47F35"/>
    <w:rsid w:val="00A73F37"/>
    <w:rsid w:val="00AA2575"/>
    <w:rsid w:val="00AE475E"/>
    <w:rsid w:val="00B01F20"/>
    <w:rsid w:val="00B05434"/>
    <w:rsid w:val="00B37CA2"/>
    <w:rsid w:val="00B66EAD"/>
    <w:rsid w:val="00B67F49"/>
    <w:rsid w:val="00B81A10"/>
    <w:rsid w:val="00B81E9A"/>
    <w:rsid w:val="00B82B90"/>
    <w:rsid w:val="00B85A52"/>
    <w:rsid w:val="00B869B9"/>
    <w:rsid w:val="00B94644"/>
    <w:rsid w:val="00BA3BBA"/>
    <w:rsid w:val="00BB7573"/>
    <w:rsid w:val="00BD4581"/>
    <w:rsid w:val="00BD6948"/>
    <w:rsid w:val="00BE5D42"/>
    <w:rsid w:val="00BE6C6E"/>
    <w:rsid w:val="00BF299C"/>
    <w:rsid w:val="00C2467D"/>
    <w:rsid w:val="00C4383F"/>
    <w:rsid w:val="00C55FF2"/>
    <w:rsid w:val="00C80CCD"/>
    <w:rsid w:val="00C97955"/>
    <w:rsid w:val="00CA21C7"/>
    <w:rsid w:val="00CB0917"/>
    <w:rsid w:val="00CB656F"/>
    <w:rsid w:val="00CB7E12"/>
    <w:rsid w:val="00CC28D5"/>
    <w:rsid w:val="00CC5FC4"/>
    <w:rsid w:val="00CC7BE8"/>
    <w:rsid w:val="00CD6E18"/>
    <w:rsid w:val="00CE0D2A"/>
    <w:rsid w:val="00D01E15"/>
    <w:rsid w:val="00D03FBD"/>
    <w:rsid w:val="00D17A04"/>
    <w:rsid w:val="00D32416"/>
    <w:rsid w:val="00D32D62"/>
    <w:rsid w:val="00D344C1"/>
    <w:rsid w:val="00D34AE2"/>
    <w:rsid w:val="00D35583"/>
    <w:rsid w:val="00DB0013"/>
    <w:rsid w:val="00DB6E91"/>
    <w:rsid w:val="00DC00AB"/>
    <w:rsid w:val="00DC56A0"/>
    <w:rsid w:val="00DC5AC7"/>
    <w:rsid w:val="00DD517F"/>
    <w:rsid w:val="00DE7D99"/>
    <w:rsid w:val="00DF2E22"/>
    <w:rsid w:val="00E00DA8"/>
    <w:rsid w:val="00E01010"/>
    <w:rsid w:val="00E064B5"/>
    <w:rsid w:val="00E15ACB"/>
    <w:rsid w:val="00E45171"/>
    <w:rsid w:val="00E516E3"/>
    <w:rsid w:val="00E62E02"/>
    <w:rsid w:val="00E865B4"/>
    <w:rsid w:val="00EC59C5"/>
    <w:rsid w:val="00ED070D"/>
    <w:rsid w:val="00F149D2"/>
    <w:rsid w:val="00F176E3"/>
    <w:rsid w:val="00F31AC1"/>
    <w:rsid w:val="00F31F1E"/>
    <w:rsid w:val="00F440FE"/>
    <w:rsid w:val="00F53C25"/>
    <w:rsid w:val="00F60154"/>
    <w:rsid w:val="00F6617B"/>
    <w:rsid w:val="00F72E53"/>
    <w:rsid w:val="00F94E0A"/>
    <w:rsid w:val="00F96CF3"/>
    <w:rsid w:val="00FA5419"/>
    <w:rsid w:val="00FC2FF0"/>
    <w:rsid w:val="00FD38A8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36BE916E-3EFB-4689-90FE-0E54E174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0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070C72"/>
    <w:pPr>
      <w:keepNext/>
      <w:jc w:val="center"/>
      <w:outlineLvl w:val="0"/>
    </w:pPr>
    <w:rPr>
      <w:rFonts w:ascii="Arial" w:eastAsia="Calibri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D5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locked/>
    <w:rsid w:val="003F6D55"/>
    <w:rPr>
      <w:sz w:val="28"/>
    </w:rPr>
  </w:style>
  <w:style w:type="paragraph" w:styleId="Footer">
    <w:name w:val="footer"/>
    <w:basedOn w:val="Normal"/>
    <w:link w:val="FooterChar"/>
    <w:uiPriority w:val="99"/>
    <w:rsid w:val="003F6D5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3F6D55"/>
    <w:rPr>
      <w:sz w:val="28"/>
    </w:rPr>
  </w:style>
  <w:style w:type="paragraph" w:styleId="BalloonText">
    <w:name w:val="Balloon Text"/>
    <w:basedOn w:val="Normal"/>
    <w:link w:val="BalloonTextChar"/>
    <w:rsid w:val="003F6D5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3F6D55"/>
    <w:rPr>
      <w:rFonts w:ascii="Tahoma" w:hAnsi="Tahoma"/>
      <w:sz w:val="16"/>
    </w:rPr>
  </w:style>
  <w:style w:type="character" w:styleId="Hyperlink">
    <w:name w:val="Hyperlink"/>
    <w:rsid w:val="003F6D55"/>
    <w:rPr>
      <w:color w:val="0000FF"/>
      <w:u w:val="single"/>
    </w:rPr>
  </w:style>
  <w:style w:type="paragraph" w:customStyle="1" w:styleId="Odstavekseznama1">
    <w:name w:val="Odstavek seznama1"/>
    <w:basedOn w:val="Normal"/>
    <w:rsid w:val="00CB7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locked/>
    <w:rsid w:val="00070C72"/>
    <w:rPr>
      <w:rFonts w:ascii="Arial" w:eastAsia="Calibri" w:hAnsi="Arial"/>
      <w:b/>
      <w:sz w:val="22"/>
      <w:lang w:val="sl-SI" w:eastAsia="sl-SI" w:bidi="ar-SA"/>
    </w:rPr>
  </w:style>
  <w:style w:type="character" w:styleId="CommentReference">
    <w:name w:val="annotation reference"/>
    <w:uiPriority w:val="99"/>
    <w:rsid w:val="00750E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E16"/>
  </w:style>
  <w:style w:type="paragraph" w:styleId="CommentSubject">
    <w:name w:val="annotation subject"/>
    <w:basedOn w:val="CommentText"/>
    <w:next w:val="CommentText"/>
    <w:link w:val="CommentSubjectChar"/>
    <w:rsid w:val="00750E16"/>
    <w:rPr>
      <w:b/>
      <w:bCs/>
    </w:rPr>
  </w:style>
  <w:style w:type="character" w:customStyle="1" w:styleId="CommentSubjectChar">
    <w:name w:val="Comment Subject Char"/>
    <w:link w:val="CommentSubject"/>
    <w:rsid w:val="00750E16"/>
    <w:rPr>
      <w:b/>
      <w:bCs/>
    </w:rPr>
  </w:style>
  <w:style w:type="paragraph" w:styleId="Revision">
    <w:name w:val="Revision"/>
    <w:hidden/>
    <w:uiPriority w:val="99"/>
    <w:semiHidden/>
    <w:rsid w:val="00750E16"/>
    <w:rPr>
      <w:sz w:val="28"/>
      <w:szCs w:val="28"/>
    </w:rPr>
  </w:style>
  <w:style w:type="paragraph" w:styleId="FootnoteText">
    <w:name w:val="footnote text"/>
    <w:basedOn w:val="Normal"/>
    <w:link w:val="FootnoteTextChar"/>
    <w:rsid w:val="00D34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44C1"/>
  </w:style>
  <w:style w:type="character" w:styleId="FootnoteReference">
    <w:name w:val="footnote reference"/>
    <w:rsid w:val="00D344C1"/>
    <w:rPr>
      <w:vertAlign w:val="superscript"/>
    </w:rPr>
  </w:style>
  <w:style w:type="table" w:styleId="TableGrid">
    <w:name w:val="Table Grid"/>
    <w:basedOn w:val="TableNormal"/>
    <w:rsid w:val="006B3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D45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ktriglav.si" TargetMode="External"/><Relationship Id="rId1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Desktop\Moji%20dokumenti\00%20NK%20Triglav%20-%20akti,%20obrazci,%20dokumenti\Obrazci\Pristopni%20obrazci\Pristopni%20obrazec%20-%20igralci%20U7-U13%20NK%20Triglav%20-%20predlog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Pristopni obrazec - igralci U7-U13 NK Triglav - predloga</Template>
  <TotalTime>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staršem vseh igralcev  ND Triglav 2000</vt:lpstr>
    </vt:vector>
  </TitlesOfParts>
  <Company>s</Company>
  <LinksUpToDate>false</LinksUpToDate>
  <CharactersWithSpaces>1254</CharactersWithSpaces>
  <SharedDoc>false</SharedDoc>
  <HLinks>
    <vt:vector size="12" baseType="variant">
      <vt:variant>
        <vt:i4>4980750</vt:i4>
      </vt:variant>
      <vt:variant>
        <vt:i4>159</vt:i4>
      </vt:variant>
      <vt:variant>
        <vt:i4>0</vt:i4>
      </vt:variant>
      <vt:variant>
        <vt:i4>5</vt:i4>
      </vt:variant>
      <vt:variant>
        <vt:lpwstr>http://www.nktriglav.com/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mailto:nk.triglav@siol.net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staršem vseh igralcev  ND Triglav 2000</dc:title>
  <dc:creator>CHANGE_ME1</dc:creator>
  <cp:lastModifiedBy>Windows User</cp:lastModifiedBy>
  <cp:revision>4</cp:revision>
  <cp:lastPrinted>2013-06-17T11:53:00Z</cp:lastPrinted>
  <dcterms:created xsi:type="dcterms:W3CDTF">2014-09-08T06:41:00Z</dcterms:created>
  <dcterms:modified xsi:type="dcterms:W3CDTF">2021-11-15T13:58:00Z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